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73C" w:rsidRPr="005B073C" w:rsidRDefault="005B073C" w:rsidP="005B073C">
      <w:pPr>
        <w:jc w:val="center"/>
        <w:rPr>
          <w:b/>
          <w:sz w:val="32"/>
          <w:szCs w:val="32"/>
        </w:rPr>
      </w:pPr>
      <w:r w:rsidRPr="005B073C">
        <w:rPr>
          <w:b/>
          <w:sz w:val="32"/>
          <w:szCs w:val="32"/>
        </w:rPr>
        <w:t xml:space="preserve">Uznesenie č. </w:t>
      </w:r>
      <w:r w:rsidR="00FF712C">
        <w:rPr>
          <w:b/>
          <w:sz w:val="32"/>
          <w:szCs w:val="32"/>
        </w:rPr>
        <w:t>51</w:t>
      </w:r>
      <w:r w:rsidRPr="005B073C">
        <w:rPr>
          <w:b/>
          <w:sz w:val="32"/>
          <w:szCs w:val="32"/>
        </w:rPr>
        <w:t>/20</w:t>
      </w:r>
      <w:r w:rsidR="00FF712C">
        <w:rPr>
          <w:b/>
          <w:sz w:val="32"/>
          <w:szCs w:val="32"/>
        </w:rPr>
        <w:t>15</w:t>
      </w:r>
    </w:p>
    <w:p w:rsidR="005B073C" w:rsidRPr="005B073C" w:rsidRDefault="005B073C" w:rsidP="005B073C">
      <w:pPr>
        <w:jc w:val="center"/>
        <w:rPr>
          <w:sz w:val="24"/>
          <w:szCs w:val="24"/>
        </w:rPr>
      </w:pPr>
      <w:r w:rsidRPr="005B073C">
        <w:rPr>
          <w:sz w:val="24"/>
          <w:szCs w:val="24"/>
        </w:rPr>
        <w:t xml:space="preserve">z </w:t>
      </w:r>
      <w:r w:rsidR="00FF712C">
        <w:rPr>
          <w:sz w:val="24"/>
          <w:szCs w:val="24"/>
        </w:rPr>
        <w:t>10</w:t>
      </w:r>
      <w:r w:rsidRPr="005B073C">
        <w:rPr>
          <w:sz w:val="24"/>
          <w:szCs w:val="24"/>
        </w:rPr>
        <w:t>. riadneho zasadnutia Zastupiteľstva obce Keť</w:t>
      </w:r>
      <w:r>
        <w:rPr>
          <w:sz w:val="24"/>
          <w:szCs w:val="24"/>
        </w:rPr>
        <w:t xml:space="preserve"> </w:t>
      </w:r>
      <w:r w:rsidRPr="005B073C">
        <w:rPr>
          <w:sz w:val="24"/>
          <w:szCs w:val="24"/>
        </w:rPr>
        <w:t xml:space="preserve">konaného dňa </w:t>
      </w:r>
      <w:r w:rsidR="00FF712C">
        <w:rPr>
          <w:sz w:val="24"/>
          <w:szCs w:val="24"/>
        </w:rPr>
        <w:t>16</w:t>
      </w:r>
      <w:r w:rsidRPr="005B073C">
        <w:rPr>
          <w:sz w:val="24"/>
          <w:szCs w:val="24"/>
        </w:rPr>
        <w:t xml:space="preserve">. </w:t>
      </w:r>
      <w:r w:rsidR="00FF712C">
        <w:rPr>
          <w:sz w:val="24"/>
          <w:szCs w:val="24"/>
        </w:rPr>
        <w:t>decemb</w:t>
      </w:r>
      <w:r w:rsidR="00195DAD">
        <w:rPr>
          <w:sz w:val="24"/>
          <w:szCs w:val="24"/>
        </w:rPr>
        <w:t>ra</w:t>
      </w:r>
      <w:r w:rsidRPr="005B073C">
        <w:rPr>
          <w:sz w:val="24"/>
          <w:szCs w:val="24"/>
        </w:rPr>
        <w:t xml:space="preserve"> 201</w:t>
      </w:r>
      <w:r w:rsidR="00195DAD">
        <w:rPr>
          <w:sz w:val="24"/>
          <w:szCs w:val="24"/>
        </w:rPr>
        <w:t>5</w:t>
      </w:r>
    </w:p>
    <w:p w:rsidR="005B073C" w:rsidRDefault="005B073C" w:rsidP="005B073C">
      <w:pPr>
        <w:pBdr>
          <w:bottom w:val="single" w:sz="12" w:space="1" w:color="auto"/>
        </w:pBdr>
        <w:jc w:val="center"/>
      </w:pPr>
    </w:p>
    <w:p w:rsidR="0052124D" w:rsidRDefault="0052124D" w:rsidP="0052124D"/>
    <w:p w:rsidR="0052124D" w:rsidRDefault="00FF712C" w:rsidP="0052124D">
      <w:r>
        <w:t>5</w:t>
      </w:r>
      <w:r w:rsidR="0052124D">
        <w:t xml:space="preserve">. bod </w:t>
      </w:r>
    </w:p>
    <w:p w:rsidR="00B874A4" w:rsidRDefault="00B874A4" w:rsidP="00B874A4">
      <w:pPr>
        <w:rPr>
          <w:sz w:val="24"/>
          <w:szCs w:val="24"/>
        </w:rPr>
      </w:pPr>
      <w:r>
        <w:t xml:space="preserve">Zastupiteľstvo </w:t>
      </w:r>
      <w:r w:rsidRPr="005B073C">
        <w:rPr>
          <w:sz w:val="24"/>
          <w:szCs w:val="24"/>
        </w:rPr>
        <w:t>obce Keť</w:t>
      </w:r>
    </w:p>
    <w:p w:rsidR="002052B4" w:rsidRDefault="002052B4" w:rsidP="00B874A4"/>
    <w:p w:rsidR="00FF712C" w:rsidRPr="002052B4" w:rsidRDefault="00FF712C" w:rsidP="00FF712C">
      <w:pPr>
        <w:pStyle w:val="Standard"/>
        <w:rPr>
          <w:rFonts w:asciiTheme="minorHAnsi" w:hAnsiTheme="minorHAnsi"/>
          <w:b/>
        </w:rPr>
      </w:pPr>
      <w:r w:rsidRPr="002052B4">
        <w:rPr>
          <w:rFonts w:asciiTheme="minorHAnsi" w:hAnsiTheme="minorHAnsi"/>
          <w:b/>
        </w:rPr>
        <w:t xml:space="preserve">s a    u z n á š a </w:t>
      </w:r>
    </w:p>
    <w:p w:rsidR="00FF712C" w:rsidRPr="00FF712C" w:rsidRDefault="00FF712C" w:rsidP="00FF712C">
      <w:pPr>
        <w:pStyle w:val="Standard"/>
        <w:rPr>
          <w:rFonts w:asciiTheme="minorHAnsi" w:hAnsiTheme="minorHAnsi"/>
        </w:rPr>
      </w:pPr>
    </w:p>
    <w:p w:rsidR="00FF712C" w:rsidRPr="00FF712C" w:rsidRDefault="00FF712C" w:rsidP="00FF712C">
      <w:pPr>
        <w:pStyle w:val="Zkladntext"/>
        <w:rPr>
          <w:rFonts w:asciiTheme="minorHAnsi" w:hAnsiTheme="minorHAnsi" w:cs="Arial"/>
          <w:sz w:val="22"/>
          <w:szCs w:val="22"/>
        </w:rPr>
      </w:pPr>
      <w:r w:rsidRPr="00FF712C">
        <w:rPr>
          <w:rFonts w:asciiTheme="minorHAnsi" w:hAnsiTheme="minorHAnsi"/>
          <w:sz w:val="22"/>
          <w:szCs w:val="22"/>
        </w:rPr>
        <w:t xml:space="preserve">na vydaní Všeobecne záväzného nariadenia  č.  4/2015 </w:t>
      </w:r>
      <w:r w:rsidRPr="00FF712C">
        <w:rPr>
          <w:rFonts w:asciiTheme="minorHAnsi" w:hAnsiTheme="minorHAnsi" w:cs="Arial"/>
          <w:sz w:val="22"/>
          <w:szCs w:val="22"/>
        </w:rPr>
        <w:t>o určení výšky dotácie na prevádzku a mzdy na  dieťa materskej školy a na žiaka školských zariadení so sídlom na území obce Keť</w:t>
      </w:r>
    </w:p>
    <w:p w:rsidR="00FF712C" w:rsidRPr="00FF712C" w:rsidRDefault="00FF712C" w:rsidP="00FF712C">
      <w:pPr>
        <w:rPr>
          <w:lang w:eastAsia="sk-SK"/>
        </w:rPr>
      </w:pPr>
    </w:p>
    <w:p w:rsidR="00B874A4" w:rsidRDefault="00B874A4" w:rsidP="00B874A4"/>
    <w:p w:rsidR="00B874A4" w:rsidRDefault="00B874A4" w:rsidP="00B874A4"/>
    <w:p w:rsidR="00B874A4" w:rsidRDefault="00B874A4" w:rsidP="00B874A4"/>
    <w:p w:rsidR="00B874A4" w:rsidRDefault="00B874A4" w:rsidP="00B874A4"/>
    <w:p w:rsidR="00B874A4" w:rsidRDefault="00FF712C" w:rsidP="00B874A4">
      <w:r>
        <w:t>17</w:t>
      </w:r>
      <w:r w:rsidR="00B874A4">
        <w:t xml:space="preserve">. </w:t>
      </w:r>
      <w:r>
        <w:t>decembe</w:t>
      </w:r>
      <w:r w:rsidR="00B874A4">
        <w:t>r 2015</w:t>
      </w:r>
    </w:p>
    <w:p w:rsidR="00B874A4" w:rsidRDefault="00B874A4" w:rsidP="00B874A4">
      <w:pPr>
        <w:ind w:left="4956" w:firstLine="708"/>
      </w:pPr>
      <w:r>
        <w:t xml:space="preserve">  Mgr. </w:t>
      </w:r>
      <w:proofErr w:type="spellStart"/>
      <w:r>
        <w:t>Péter</w:t>
      </w:r>
      <w:proofErr w:type="spellEnd"/>
      <w:r>
        <w:t xml:space="preserve"> Molnár  </w:t>
      </w:r>
      <w:r w:rsidR="00F618A8">
        <w:t>v.r.</w:t>
      </w:r>
      <w:bookmarkStart w:id="0" w:name="_GoBack"/>
      <w:bookmarkEnd w:id="0"/>
    </w:p>
    <w:p w:rsidR="00B874A4" w:rsidRDefault="00B874A4" w:rsidP="00B874A4">
      <w:pPr>
        <w:ind w:left="4956" w:firstLine="708"/>
      </w:pPr>
      <w:r>
        <w:t xml:space="preserve">    starosta obce Keť</w:t>
      </w:r>
    </w:p>
    <w:p w:rsidR="00B34253" w:rsidRDefault="00B34253" w:rsidP="00B874A4"/>
    <w:sectPr w:rsidR="00B342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12C"/>
    <w:rsid w:val="00195DAD"/>
    <w:rsid w:val="002052B4"/>
    <w:rsid w:val="0052124D"/>
    <w:rsid w:val="00561F69"/>
    <w:rsid w:val="005B073C"/>
    <w:rsid w:val="00670205"/>
    <w:rsid w:val="00A049B2"/>
    <w:rsid w:val="00B34253"/>
    <w:rsid w:val="00B874A4"/>
    <w:rsid w:val="00F618A8"/>
    <w:rsid w:val="00FF7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22CF3"/>
  <w15:docId w15:val="{63325160-8521-4BF4-865C-DB78C1F3D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FF712C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styleId="Zkladntext">
    <w:name w:val="Body Text"/>
    <w:basedOn w:val="Normlny"/>
    <w:link w:val="ZkladntextChar"/>
    <w:rsid w:val="00FF712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Cs/>
      <w:sz w:val="24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FF712C"/>
    <w:rPr>
      <w:rFonts w:ascii="Times New Roman" w:eastAsia="Times New Roman" w:hAnsi="Times New Roman" w:cs="Times New Roman"/>
      <w:bCs/>
      <w:sz w:val="24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a%20k&#246;zs&#233;g%20alapdokumentumai%202014-2018\uznesenia%20zastupite&#318;stva\Uznesenie%20&#269;.20-2015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Uznesenie č.20-2015</Template>
  <TotalTime>0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ntb1</dc:creator>
  <cp:lastModifiedBy>Obec</cp:lastModifiedBy>
  <cp:revision>2</cp:revision>
  <dcterms:created xsi:type="dcterms:W3CDTF">2015-12-21T08:02:00Z</dcterms:created>
  <dcterms:modified xsi:type="dcterms:W3CDTF">2015-12-21T08:02:00Z</dcterms:modified>
</cp:coreProperties>
</file>